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66"/>
        <w:gridCol w:w="900"/>
        <w:gridCol w:w="1413"/>
        <w:gridCol w:w="219"/>
        <w:gridCol w:w="633"/>
        <w:gridCol w:w="48"/>
        <w:gridCol w:w="434"/>
        <w:gridCol w:w="466"/>
        <w:gridCol w:w="93"/>
        <w:gridCol w:w="27"/>
        <w:gridCol w:w="493"/>
        <w:gridCol w:w="522"/>
        <w:gridCol w:w="519"/>
        <w:gridCol w:w="309"/>
        <w:gridCol w:w="211"/>
        <w:gridCol w:w="520"/>
        <w:gridCol w:w="169"/>
        <w:gridCol w:w="351"/>
        <w:gridCol w:w="533"/>
        <w:gridCol w:w="16"/>
        <w:gridCol w:w="351"/>
        <w:gridCol w:w="83"/>
        <w:gridCol w:w="450"/>
        <w:gridCol w:w="450"/>
        <w:gridCol w:w="105"/>
        <w:gridCol w:w="121"/>
        <w:gridCol w:w="314"/>
        <w:gridCol w:w="527"/>
        <w:gridCol w:w="72"/>
        <w:gridCol w:w="31"/>
        <w:gridCol w:w="851"/>
        <w:gridCol w:w="911"/>
        <w:gridCol w:w="35"/>
        <w:gridCol w:w="543"/>
        <w:gridCol w:w="177"/>
        <w:gridCol w:w="453"/>
      </w:tblGrid>
      <w:tr w:rsidR="00291D41" w:rsidRPr="00087690" w14:paraId="01E13AA7" w14:textId="77777777" w:rsidTr="00DD538F">
        <w:trPr>
          <w:cantSplit/>
          <w:trHeight w:val="53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F635" w14:textId="77777777" w:rsidR="00291D41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12A7F" w14:textId="77777777" w:rsidR="00291D41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937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CD90" w14:textId="12751038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2020/21</w:t>
            </w:r>
          </w:p>
          <w:p w14:paraId="443E0067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19A24942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 predmetni nastavnik</w:t>
            </w:r>
          </w:p>
        </w:tc>
      </w:tr>
      <w:tr w:rsidR="00291D41" w:rsidRPr="00087690" w14:paraId="6DECCC1F" w14:textId="77777777" w:rsidTr="00DD538F">
        <w:trPr>
          <w:cantSplit/>
          <w:trHeight w:val="350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3893CBB2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A39E5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 proizvodnja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5824A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</w:tcBorders>
          </w:tcPr>
          <w:p w14:paraId="27240316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</w:tcBorders>
            <w:vAlign w:val="bottom"/>
          </w:tcPr>
          <w:p w14:paraId="528BC295" w14:textId="5AA0B074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B4B767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Akademske osnovne</w:t>
            </w:r>
          </w:p>
        </w:tc>
      </w:tr>
      <w:tr w:rsidR="00291D41" w:rsidRPr="00087690" w14:paraId="57D57A47" w14:textId="77777777" w:rsidTr="00DD538F">
        <w:trPr>
          <w:cantSplit/>
          <w:trHeight w:val="374"/>
        </w:trPr>
        <w:tc>
          <w:tcPr>
            <w:tcW w:w="513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05FBC12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OPŠTE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ECD4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Broj ECTS kredita</w:t>
            </w:r>
          </w:p>
          <w:p w14:paraId="29D6660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4ADCF7" w14:textId="77777777" w:rsidR="00291D41" w:rsidRPr="00BE24F5" w:rsidRDefault="00291D41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D0BDDF3" w14:textId="77777777" w:rsidR="00291D41" w:rsidRPr="00BE24F5" w:rsidRDefault="00291D41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3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2115D638" w14:textId="2B97314B" w:rsidR="00291D41" w:rsidRPr="00BE24F5" w:rsidRDefault="00291D41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dr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Nataša Mirecki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C7DF7C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dr Nataša Mirecki</w:t>
            </w:r>
          </w:p>
        </w:tc>
      </w:tr>
      <w:tr w:rsidR="00291D41" w:rsidRPr="00087690" w14:paraId="07AAE2DD" w14:textId="77777777" w:rsidTr="00DD538F">
        <w:trPr>
          <w:cantSplit/>
          <w:trHeight w:val="164"/>
        </w:trPr>
        <w:tc>
          <w:tcPr>
            <w:tcW w:w="900" w:type="dxa"/>
            <w:gridSpan w:val="2"/>
            <w:tcBorders>
              <w:top w:val="dotted" w:sz="4" w:space="0" w:color="auto"/>
              <w:left w:val="nil"/>
            </w:tcBorders>
          </w:tcPr>
          <w:p w14:paraId="10A51CEC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</w:tcBorders>
          </w:tcPr>
          <w:p w14:paraId="2953326C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14:paraId="33C0D4A7" w14:textId="7B4E9488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D41" w:rsidRPr="00087690" w14:paraId="7720903B" w14:textId="77777777" w:rsidTr="00DD538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CDE3B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A6D75A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5A05DA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0EEA04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</w:tcPr>
          <w:p w14:paraId="4D348088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64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36A8B7" w14:textId="77C224E9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FF3396B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00EE758C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57202DC3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08886AA2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746F9128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DD538F" w:rsidRPr="00087690" w14:paraId="59FA4F6B" w14:textId="77777777" w:rsidTr="00957FED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74A2C6F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9761B0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8B5BBA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6A4AD0A6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6045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A4865E" w14:textId="777E6135" w:rsidR="00DD538F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1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19EC49" w14:textId="7233BC97" w:rsidR="00DD538F" w:rsidRPr="00BE24F5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KOLOKVIJU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B8AA3F4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5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0C0B628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nil"/>
            </w:tcBorders>
          </w:tcPr>
          <w:p w14:paraId="2C1919AA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1D41" w:rsidRPr="00087690" w14:paraId="32201F64" w14:textId="77777777" w:rsidTr="00DD538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2C5B2B4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565A6B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BA8A8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A61767F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0BBFF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5D0AB7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14FDA2A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F714B7B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699FC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244786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D8C787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6B7CC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5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9FC0DA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395AAC7" w14:textId="0AC4A25C" w:rsidR="00291D41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6FC546B8" w14:textId="4B45D7C3" w:rsidR="00291D41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1B6591D" w14:textId="7FC3BF7A" w:rsidR="00291D41" w:rsidRPr="00BE24F5" w:rsidRDefault="00291D41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B85994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F5640A3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AFA931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578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9EAC0F0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2DF88557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1D41" w:rsidRPr="0007290D" w14:paraId="2175040D" w14:textId="77777777" w:rsidTr="00DD538F">
        <w:trPr>
          <w:cantSplit/>
          <w:trHeight w:val="296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A6E521" w14:textId="77777777" w:rsidR="00291D41" w:rsidRPr="00780B0F" w:rsidRDefault="00291D41" w:rsidP="00857E1A">
            <w:r>
              <w:t>23/19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EE4B" w14:textId="77777777" w:rsidR="00291D41" w:rsidRPr="00780B0F" w:rsidRDefault="00291D41" w:rsidP="00857E1A">
            <w:r>
              <w:t>Bojanić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7BC7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3548A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F0468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8CE31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B016C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25AFB" w14:textId="179E8466" w:rsidR="00291D41" w:rsidRPr="0007290D" w:rsidRDefault="00285C1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4BB7" w14:textId="0225F02C" w:rsidR="00291D41" w:rsidRPr="0007290D" w:rsidRDefault="00285C1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8120" w14:textId="50EEDEF5" w:rsidR="00291D41" w:rsidRPr="0007290D" w:rsidRDefault="00285C11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873B3" w14:textId="482D3147" w:rsidR="00291D41" w:rsidRPr="0007290D" w:rsidRDefault="00285C11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B9A61" w14:textId="58103148" w:rsidR="00291D41" w:rsidRPr="0007290D" w:rsidRDefault="00797B4E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E5AED" w14:textId="58724813" w:rsidR="00291D41" w:rsidRPr="0007290D" w:rsidRDefault="00797B4E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5722" w14:textId="3343F21F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AC37" w14:textId="50AC5458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2E7D9" w14:textId="1DE2690C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610C" w14:textId="37C3C2D9" w:rsidR="00291D41" w:rsidRPr="0007290D" w:rsidRDefault="00C4329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F4CF" w14:textId="73625D96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6ECE" w14:textId="50C96B9C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CB3A" w14:textId="4D76E1D7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="00165EDD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A0233F" w14:textId="64C2C2F4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291D41" w:rsidRPr="0007290D" w14:paraId="67BA0AB3" w14:textId="77777777" w:rsidTr="00DD538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0BA2AD" w14:textId="77777777" w:rsidR="00291D41" w:rsidRPr="00780B0F" w:rsidRDefault="00291D41" w:rsidP="00B055EF">
            <w:r>
              <w:t>29/19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6BB7" w14:textId="77777777" w:rsidR="00291D41" w:rsidRPr="005F38E0" w:rsidRDefault="00291D41" w:rsidP="000E5991">
            <w:r>
              <w:t>Stojović Tatjana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0D0C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A365D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1,5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45FAE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78482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33118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F0C3B" w14:textId="7E44587D" w:rsidR="00291D41" w:rsidRPr="0007290D" w:rsidRDefault="00285C1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1B35" w14:textId="10944973" w:rsidR="00291D41" w:rsidRPr="0007290D" w:rsidRDefault="00285C1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1B020" w14:textId="23D267D1" w:rsidR="00291D41" w:rsidRPr="0007290D" w:rsidRDefault="00285C1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E7671" w14:textId="2E334736" w:rsidR="00291D41" w:rsidRPr="0007290D" w:rsidRDefault="00285C11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2BD71" w14:textId="2AA54B7E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A8392" w14:textId="224DE6D5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7D13" w14:textId="219D4CDA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EF89" w14:textId="0614FA76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66AFA" w14:textId="0CFBC190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EB15" w14:textId="10417204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84E8" w14:textId="40C3794A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90EB" w14:textId="7A1D845F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8300" w14:textId="01A62DB2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868C1C" w14:textId="5F33B937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291D41" w:rsidRPr="0007290D" w14:paraId="18435A89" w14:textId="77777777" w:rsidTr="00DD538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6310AF" w14:textId="77777777" w:rsidR="00291D41" w:rsidRPr="00780B0F" w:rsidRDefault="00291D41" w:rsidP="00B055EF">
            <w:r>
              <w:t>57/19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0A4D" w14:textId="77777777" w:rsidR="00291D41" w:rsidRPr="005F38E0" w:rsidRDefault="00291D41" w:rsidP="000E5991">
            <w:r>
              <w:t>Dubljević Lazar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139A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8B670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BC912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D7E0D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96948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8973F" w14:textId="0AC845D9" w:rsidR="00291D41" w:rsidRPr="0007290D" w:rsidRDefault="00B14AB4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062F" w14:textId="00D98CC9" w:rsidR="00291D41" w:rsidRPr="0007290D" w:rsidRDefault="00DC2F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CF8AF" w14:textId="72CDB42F" w:rsidR="00291D41" w:rsidRPr="0007290D" w:rsidRDefault="00B14AB4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D59F2" w14:textId="0F8C553F" w:rsidR="00291D41" w:rsidRPr="0007290D" w:rsidRDefault="00DC2FD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62DE" w14:textId="300C8F58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DC335" w14:textId="34335F9F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AA73" w14:textId="2A1E2F1C" w:rsidR="00291D41" w:rsidRDefault="00DC2F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CFAD" w14:textId="3D67061A" w:rsidR="00291D41" w:rsidRDefault="00DC2F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="00797B4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67296" w14:textId="0349241A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D662" w14:textId="59D5CA7C" w:rsidR="00291D41" w:rsidRPr="0007290D" w:rsidRDefault="00EF44FF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4B0A" w14:textId="7D978520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8583" w14:textId="5E554B9F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EC59" w14:textId="1E6E1D2D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97F29E" w14:textId="0942F37F" w:rsidR="00291D41" w:rsidRPr="0007290D" w:rsidRDefault="0004774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350BD6" w:rsidRPr="0007290D" w14:paraId="7317A7E4" w14:textId="77777777" w:rsidTr="000873A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714817" w14:textId="72FEA5E2" w:rsidR="00350BD6" w:rsidRDefault="00350BD6" w:rsidP="00350BD6">
            <w:r>
              <w:t>60/19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48D0" w14:textId="2E2ECAA9" w:rsidR="00350BD6" w:rsidRDefault="00350BD6" w:rsidP="00350BD6">
            <w:r>
              <w:t>Janković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1EB8" w14:textId="77777777" w:rsidR="00350BD6" w:rsidRPr="0007290D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643370" w14:textId="54217D1A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62B2D" w14:textId="23C921C5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32EDF" w14:textId="7621357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9EC76" w14:textId="730C16B3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167B3" w14:textId="31CFCB89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092F" w14:textId="0BC02003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10AAC" w14:textId="6498D360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31D9D" w14:textId="55F2043B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3BB32" w14:textId="40993D0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1389E" w14:textId="51C6F71B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DBDE" w14:textId="59029E2C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9EA6" w14:textId="547AF63E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FB1" w14:textId="0C4596D2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26AC" w14:textId="663A481B" w:rsidR="00350BD6" w:rsidRDefault="00AE2BB7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3EE5" w14:textId="4C95F934" w:rsidR="00350BD6" w:rsidRDefault="00165EDD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A9B1" w14:textId="7625BFFB" w:rsidR="00350BD6" w:rsidRDefault="00AE2BB7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ACA3" w14:textId="31877F54" w:rsidR="00350BD6" w:rsidRDefault="00AE2BB7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FC5D20A" w14:textId="362C8A84" w:rsidR="00350BD6" w:rsidRDefault="00AE2BB7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50BD6" w:rsidRPr="0007290D" w14:paraId="6FEFF67B" w14:textId="77777777" w:rsidTr="00C2689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90C2FF" w14:textId="163EF7FB" w:rsidR="00350BD6" w:rsidRDefault="00350BD6" w:rsidP="00350BD6">
            <w:r>
              <w:t>11/18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A380" w14:textId="08BC145B" w:rsidR="00350BD6" w:rsidRDefault="00350BD6" w:rsidP="00350BD6">
            <w:r>
              <w:t>Damjanović Vladan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50DF" w14:textId="77777777" w:rsidR="00350BD6" w:rsidRPr="0007290D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16005" w14:textId="3265951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D4D99" w14:textId="7E1474E1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86BFBF" w14:textId="71D4D56B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6E212" w14:textId="0D0C697A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BA4A8" w14:textId="30372DAF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8BE3" w14:textId="4FE06D89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B488C" w14:textId="6FD70E3D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B0ED4" w14:textId="284A227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4D17B" w14:textId="3F18DCB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515E8" w14:textId="37D815C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1DED" w14:textId="77C816BB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F33A" w14:textId="521D00EA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C1A7" w14:textId="3DB8E9F3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E561" w14:textId="4FD3F051" w:rsidR="00350BD6" w:rsidRDefault="00165EDD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9F8B" w14:textId="3FC96159" w:rsidR="00350BD6" w:rsidRDefault="00165EDD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6127" w14:textId="688415B8" w:rsidR="00350BD6" w:rsidRDefault="0004774B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DDDA" w14:textId="4951A2C2" w:rsidR="00350BD6" w:rsidRDefault="002A000C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BDAF05" w14:textId="1A41AA9D" w:rsidR="00350BD6" w:rsidRDefault="0004774B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350BD6" w:rsidRPr="0007290D" w14:paraId="55977FCE" w14:textId="77777777" w:rsidTr="00B76AB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CFB834" w14:textId="377FB45D" w:rsidR="00350BD6" w:rsidRDefault="00350BD6" w:rsidP="00350BD6">
            <w:r>
              <w:t>25/18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95E8" w14:textId="393727EE" w:rsidR="00350BD6" w:rsidRDefault="00350BD6" w:rsidP="00350BD6">
            <w:r>
              <w:t>Senić Dijana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B828" w14:textId="77777777" w:rsidR="00350BD6" w:rsidRPr="0007290D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6685F7" w14:textId="1403AEA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E0761" w14:textId="6C4F0FCE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E0C59" w14:textId="301E505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C92C4" w14:textId="15FBFE48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73A48" w14:textId="7F56D53D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7DCD" w14:textId="413F7122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DEA4E" w14:textId="39E3F573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7B17" w14:textId="794C1D48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90982" w14:textId="780C518F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E8624" w14:textId="0BA1C547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B23F" w14:textId="5819DEAD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0A4F" w14:textId="7380814A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4700" w14:textId="6AFF3C73" w:rsidR="00350BD6" w:rsidRDefault="00AE2BB7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9DB9" w14:textId="248E5D5E" w:rsidR="00350BD6" w:rsidRDefault="00AE2BB7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8A10" w14:textId="6B3E2EE6" w:rsidR="00350BD6" w:rsidRDefault="00165EDD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6911" w14:textId="65CAAAFD" w:rsidR="00350BD6" w:rsidRDefault="00AE2BB7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A889" w14:textId="24859CB7" w:rsidR="00350BD6" w:rsidRDefault="00AE2BB7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9C773E" w14:textId="34D9E762" w:rsidR="00350BD6" w:rsidRDefault="00AE2BB7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14:paraId="6AF50A04" w14:textId="68ABBD87"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</w:p>
    <w:p w14:paraId="3842ADA3" w14:textId="77777777" w:rsidR="00823737" w:rsidRDefault="0082373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710C2A51" w14:textId="77777777" w:rsidR="001846F7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sectPr w:rsidR="001846F7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F92D" w14:textId="77777777" w:rsidR="007F74C1" w:rsidRDefault="007F74C1" w:rsidP="008C0FD9">
      <w:r>
        <w:separator/>
      </w:r>
    </w:p>
  </w:endnote>
  <w:endnote w:type="continuationSeparator" w:id="0">
    <w:p w14:paraId="72D76304" w14:textId="77777777" w:rsidR="007F74C1" w:rsidRDefault="007F74C1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CFDD" w14:textId="77777777" w:rsidR="00D84D3E" w:rsidRDefault="00D84D3E">
    <w:pPr>
      <w:pStyle w:val="Footer"/>
    </w:pPr>
  </w:p>
  <w:p w14:paraId="7B413E14" w14:textId="77777777" w:rsidR="00D84D3E" w:rsidRDefault="00D8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BD5B" w14:textId="77777777" w:rsidR="007F74C1" w:rsidRDefault="007F74C1" w:rsidP="008C0FD9">
      <w:r>
        <w:separator/>
      </w:r>
    </w:p>
  </w:footnote>
  <w:footnote w:type="continuationSeparator" w:id="0">
    <w:p w14:paraId="5A1B791F" w14:textId="77777777" w:rsidR="007F74C1" w:rsidRDefault="007F74C1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33"/>
    <w:rsid w:val="00000AB8"/>
    <w:rsid w:val="000051EA"/>
    <w:rsid w:val="00005607"/>
    <w:rsid w:val="000078E0"/>
    <w:rsid w:val="00011915"/>
    <w:rsid w:val="00013689"/>
    <w:rsid w:val="00014363"/>
    <w:rsid w:val="00014628"/>
    <w:rsid w:val="00020FC9"/>
    <w:rsid w:val="000214C7"/>
    <w:rsid w:val="0002202C"/>
    <w:rsid w:val="000234EA"/>
    <w:rsid w:val="000252A5"/>
    <w:rsid w:val="00031B62"/>
    <w:rsid w:val="00032495"/>
    <w:rsid w:val="00034E9F"/>
    <w:rsid w:val="000353D7"/>
    <w:rsid w:val="00044FC6"/>
    <w:rsid w:val="0004774B"/>
    <w:rsid w:val="00047DD9"/>
    <w:rsid w:val="00050B1A"/>
    <w:rsid w:val="00052CBF"/>
    <w:rsid w:val="000533DF"/>
    <w:rsid w:val="00061CED"/>
    <w:rsid w:val="0006320D"/>
    <w:rsid w:val="0006434E"/>
    <w:rsid w:val="00064CF2"/>
    <w:rsid w:val="00065250"/>
    <w:rsid w:val="00070852"/>
    <w:rsid w:val="0007290D"/>
    <w:rsid w:val="00081A56"/>
    <w:rsid w:val="00086534"/>
    <w:rsid w:val="00087690"/>
    <w:rsid w:val="00087CEF"/>
    <w:rsid w:val="00090048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18F6"/>
    <w:rsid w:val="000E2EEC"/>
    <w:rsid w:val="000E41D0"/>
    <w:rsid w:val="000E42C9"/>
    <w:rsid w:val="000E5991"/>
    <w:rsid w:val="000F447F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EDD"/>
    <w:rsid w:val="00165F6B"/>
    <w:rsid w:val="00170407"/>
    <w:rsid w:val="00177197"/>
    <w:rsid w:val="00181024"/>
    <w:rsid w:val="00182B37"/>
    <w:rsid w:val="001846F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07DE1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5FF1"/>
    <w:rsid w:val="00246B65"/>
    <w:rsid w:val="00250611"/>
    <w:rsid w:val="00252E38"/>
    <w:rsid w:val="0026092B"/>
    <w:rsid w:val="002613A9"/>
    <w:rsid w:val="002616A9"/>
    <w:rsid w:val="00264306"/>
    <w:rsid w:val="00265D71"/>
    <w:rsid w:val="00265F31"/>
    <w:rsid w:val="002720D9"/>
    <w:rsid w:val="0027400F"/>
    <w:rsid w:val="002801A4"/>
    <w:rsid w:val="002844B2"/>
    <w:rsid w:val="00285C11"/>
    <w:rsid w:val="00285F7E"/>
    <w:rsid w:val="00287D15"/>
    <w:rsid w:val="00291D41"/>
    <w:rsid w:val="002927FE"/>
    <w:rsid w:val="0029324F"/>
    <w:rsid w:val="00293CC9"/>
    <w:rsid w:val="00294657"/>
    <w:rsid w:val="00296136"/>
    <w:rsid w:val="00296C1B"/>
    <w:rsid w:val="002A000C"/>
    <w:rsid w:val="002A12EC"/>
    <w:rsid w:val="002A1400"/>
    <w:rsid w:val="002A190A"/>
    <w:rsid w:val="002A25D0"/>
    <w:rsid w:val="002A2A39"/>
    <w:rsid w:val="002A4C52"/>
    <w:rsid w:val="002A6C34"/>
    <w:rsid w:val="002B52A6"/>
    <w:rsid w:val="002C19CB"/>
    <w:rsid w:val="002C4078"/>
    <w:rsid w:val="002C4DFC"/>
    <w:rsid w:val="002C4E21"/>
    <w:rsid w:val="002C4F0F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27816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0BD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618F7"/>
    <w:rsid w:val="00363BB6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1E22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D78C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2B97"/>
    <w:rsid w:val="0041202B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738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3271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494A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07451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070E"/>
    <w:rsid w:val="005735BF"/>
    <w:rsid w:val="0057371A"/>
    <w:rsid w:val="00573D2B"/>
    <w:rsid w:val="00574B22"/>
    <w:rsid w:val="00582C29"/>
    <w:rsid w:val="005836DC"/>
    <w:rsid w:val="005842EB"/>
    <w:rsid w:val="00586AFA"/>
    <w:rsid w:val="005919EC"/>
    <w:rsid w:val="0059267A"/>
    <w:rsid w:val="005950B7"/>
    <w:rsid w:val="00596A38"/>
    <w:rsid w:val="005978AB"/>
    <w:rsid w:val="005A07A7"/>
    <w:rsid w:val="005A10E9"/>
    <w:rsid w:val="005A3C8D"/>
    <w:rsid w:val="005B1EEE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D3468"/>
    <w:rsid w:val="005E2929"/>
    <w:rsid w:val="005E5C5B"/>
    <w:rsid w:val="005E7BCA"/>
    <w:rsid w:val="005F03D0"/>
    <w:rsid w:val="00605125"/>
    <w:rsid w:val="006077C9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87A2A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5093"/>
    <w:rsid w:val="006E62C6"/>
    <w:rsid w:val="006F3478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01BB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09D7"/>
    <w:rsid w:val="00792CD3"/>
    <w:rsid w:val="00793112"/>
    <w:rsid w:val="00793C04"/>
    <w:rsid w:val="00794E74"/>
    <w:rsid w:val="00797262"/>
    <w:rsid w:val="00797B4E"/>
    <w:rsid w:val="007A04CE"/>
    <w:rsid w:val="007A2771"/>
    <w:rsid w:val="007A3259"/>
    <w:rsid w:val="007A55A5"/>
    <w:rsid w:val="007B2138"/>
    <w:rsid w:val="007B2558"/>
    <w:rsid w:val="007B415A"/>
    <w:rsid w:val="007B47C5"/>
    <w:rsid w:val="007B7B2F"/>
    <w:rsid w:val="007C02A0"/>
    <w:rsid w:val="007C1A10"/>
    <w:rsid w:val="007C2D90"/>
    <w:rsid w:val="007C38D8"/>
    <w:rsid w:val="007C751A"/>
    <w:rsid w:val="007D0AC4"/>
    <w:rsid w:val="007D5CF1"/>
    <w:rsid w:val="007E06D1"/>
    <w:rsid w:val="007E3FD1"/>
    <w:rsid w:val="007E5E2E"/>
    <w:rsid w:val="007E678B"/>
    <w:rsid w:val="007F222B"/>
    <w:rsid w:val="007F225F"/>
    <w:rsid w:val="007F55B6"/>
    <w:rsid w:val="007F6D16"/>
    <w:rsid w:val="007F74C1"/>
    <w:rsid w:val="00800D0C"/>
    <w:rsid w:val="00802DEC"/>
    <w:rsid w:val="00803A1C"/>
    <w:rsid w:val="00805CC8"/>
    <w:rsid w:val="0081528D"/>
    <w:rsid w:val="008158E0"/>
    <w:rsid w:val="00816062"/>
    <w:rsid w:val="00823737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3D25"/>
    <w:rsid w:val="008475E3"/>
    <w:rsid w:val="008477AC"/>
    <w:rsid w:val="00852060"/>
    <w:rsid w:val="008579A9"/>
    <w:rsid w:val="00857E1A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3931"/>
    <w:rsid w:val="00905027"/>
    <w:rsid w:val="009052F2"/>
    <w:rsid w:val="00905499"/>
    <w:rsid w:val="009069B5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37CA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F78"/>
    <w:rsid w:val="0097729C"/>
    <w:rsid w:val="00980FCA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A67C7"/>
    <w:rsid w:val="009B4848"/>
    <w:rsid w:val="009B4FBE"/>
    <w:rsid w:val="009B7135"/>
    <w:rsid w:val="009C290B"/>
    <w:rsid w:val="009C426B"/>
    <w:rsid w:val="009C5FA8"/>
    <w:rsid w:val="009C79E2"/>
    <w:rsid w:val="009D4A57"/>
    <w:rsid w:val="009D66CA"/>
    <w:rsid w:val="009D7360"/>
    <w:rsid w:val="009E1706"/>
    <w:rsid w:val="009E59F9"/>
    <w:rsid w:val="009E7591"/>
    <w:rsid w:val="009F0195"/>
    <w:rsid w:val="009F062B"/>
    <w:rsid w:val="009F3AE3"/>
    <w:rsid w:val="009F737E"/>
    <w:rsid w:val="00A06596"/>
    <w:rsid w:val="00A07718"/>
    <w:rsid w:val="00A12EC6"/>
    <w:rsid w:val="00A134D1"/>
    <w:rsid w:val="00A150F0"/>
    <w:rsid w:val="00A179DA"/>
    <w:rsid w:val="00A23054"/>
    <w:rsid w:val="00A254F6"/>
    <w:rsid w:val="00A31CD2"/>
    <w:rsid w:val="00A3275B"/>
    <w:rsid w:val="00A3288D"/>
    <w:rsid w:val="00A36A35"/>
    <w:rsid w:val="00A4115D"/>
    <w:rsid w:val="00A42448"/>
    <w:rsid w:val="00A44D54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064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32A"/>
    <w:rsid w:val="00AE2BB7"/>
    <w:rsid w:val="00AE4FC1"/>
    <w:rsid w:val="00AE7DCC"/>
    <w:rsid w:val="00AF0BCC"/>
    <w:rsid w:val="00AF1A49"/>
    <w:rsid w:val="00AF2D1C"/>
    <w:rsid w:val="00AF59FC"/>
    <w:rsid w:val="00AF7B5F"/>
    <w:rsid w:val="00B00AEF"/>
    <w:rsid w:val="00B00EF5"/>
    <w:rsid w:val="00B01F27"/>
    <w:rsid w:val="00B01F70"/>
    <w:rsid w:val="00B055EF"/>
    <w:rsid w:val="00B05962"/>
    <w:rsid w:val="00B133DC"/>
    <w:rsid w:val="00B1430C"/>
    <w:rsid w:val="00B14AB4"/>
    <w:rsid w:val="00B226BD"/>
    <w:rsid w:val="00B236DB"/>
    <w:rsid w:val="00B24084"/>
    <w:rsid w:val="00B27D1B"/>
    <w:rsid w:val="00B30F48"/>
    <w:rsid w:val="00B33DA1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43292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43CD"/>
    <w:rsid w:val="00C85132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2681D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56C22"/>
    <w:rsid w:val="00D623F9"/>
    <w:rsid w:val="00D6474E"/>
    <w:rsid w:val="00D64A2C"/>
    <w:rsid w:val="00D669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5FF"/>
    <w:rsid w:val="00DA4DB7"/>
    <w:rsid w:val="00DA7626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2FD2"/>
    <w:rsid w:val="00DC6896"/>
    <w:rsid w:val="00DC703F"/>
    <w:rsid w:val="00DC72A7"/>
    <w:rsid w:val="00DD14CE"/>
    <w:rsid w:val="00DD3B70"/>
    <w:rsid w:val="00DD4A08"/>
    <w:rsid w:val="00DD538F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05508"/>
    <w:rsid w:val="00E1021A"/>
    <w:rsid w:val="00E139DB"/>
    <w:rsid w:val="00E149E4"/>
    <w:rsid w:val="00E1599D"/>
    <w:rsid w:val="00E17965"/>
    <w:rsid w:val="00E22106"/>
    <w:rsid w:val="00E22D39"/>
    <w:rsid w:val="00E279A8"/>
    <w:rsid w:val="00E3105F"/>
    <w:rsid w:val="00E33C1A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A1EF3"/>
    <w:rsid w:val="00EA1F6A"/>
    <w:rsid w:val="00EA4863"/>
    <w:rsid w:val="00EB349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E4376"/>
    <w:rsid w:val="00EF44FF"/>
    <w:rsid w:val="00EF5D5E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6A74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957CF"/>
    <w:rsid w:val="00FA1A02"/>
    <w:rsid w:val="00FA306D"/>
    <w:rsid w:val="00FA4738"/>
    <w:rsid w:val="00FB37EF"/>
    <w:rsid w:val="00FB54F5"/>
    <w:rsid w:val="00FB6D36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A612"/>
  <w15:docId w15:val="{FC36F168-A491-4C1F-A106-EDC2487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05DE-8C8E-4E4A-B864-D4C0B075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317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33</cp:revision>
  <cp:lastPrinted>2021-05-25T11:22:00Z</cp:lastPrinted>
  <dcterms:created xsi:type="dcterms:W3CDTF">2021-03-23T11:31:00Z</dcterms:created>
  <dcterms:modified xsi:type="dcterms:W3CDTF">2021-09-15T08:53:00Z</dcterms:modified>
</cp:coreProperties>
</file>